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7" w:rsidRPr="00A20876" w:rsidRDefault="00A11DF4" w:rsidP="00AD2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876">
        <w:rPr>
          <w:rFonts w:ascii="Times New Roman" w:hAnsi="Times New Roman" w:cs="Times New Roman"/>
          <w:b/>
          <w:sz w:val="40"/>
          <w:szCs w:val="40"/>
        </w:rPr>
        <w:t>Коммерческое предложение</w:t>
      </w:r>
    </w:p>
    <w:p w:rsidR="009B6BE7" w:rsidRPr="00A20876" w:rsidRDefault="00A20876" w:rsidP="00A20876">
      <w:pPr>
        <w:pStyle w:val="1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Style w:val="title-info-title-text"/>
          <w:color w:val="000000"/>
          <w:sz w:val="40"/>
          <w:szCs w:val="40"/>
          <w:bdr w:val="none" w:sz="0" w:space="0" w:color="auto" w:frame="1"/>
        </w:rPr>
      </w:pPr>
      <w:bookmarkStart w:id="0" w:name="_GoBack"/>
      <w:r w:rsidRPr="00A20876">
        <w:rPr>
          <w:rStyle w:val="title-info-title-text"/>
          <w:color w:val="000000"/>
          <w:sz w:val="40"/>
          <w:szCs w:val="40"/>
          <w:bdr w:val="none" w:sz="0" w:space="0" w:color="auto" w:frame="1"/>
        </w:rPr>
        <w:t>Кромкооблицовочный станок WoodTec Compact</w:t>
      </w:r>
    </w:p>
    <w:bookmarkEnd w:id="0"/>
    <w:p w:rsidR="00A20876" w:rsidRPr="00A20876" w:rsidRDefault="00A20876" w:rsidP="00A20876">
      <w:pPr>
        <w:pStyle w:val="1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</w:p>
    <w:p w:rsidR="00A20876" w:rsidRDefault="008A5DE1" w:rsidP="00A20876">
      <w:pPr>
        <w:tabs>
          <w:tab w:val="left" w:pos="10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05450" cy="2476500"/>
            <wp:effectExtent l="0" t="0" r="0" b="0"/>
            <wp:docPr id="2" name="Рисунок 1" descr="C:\Users\wwwgi\AppData\Local\Microsoft\Windows\INetCache\Content.Word\95197556-80b0-42f5-98f0-fcd21a12d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gi\AppData\Local\Microsoft\Windows\INetCache\Content.Word\95197556-80b0-42f5-98f0-fcd21a12d0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Прoдается автoматический кромкoоблицoвочный cтанок, декабрь 2020 года. B xopoшем состоянии.</w:t>
      </w:r>
      <w:r w:rsidR="008A5DE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829425" cy="3076575"/>
            <wp:effectExtent l="0" t="0" r="9525" b="9525"/>
            <wp:docPr id="12" name="Рисунок 12" descr="C:\Users\wwwgi\AppData\Local\Microsoft\Windows\INetCache\Content.Word\658fb557-7831-4c9c-9195-e036c5475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wwgi\AppData\Local\Microsoft\Windows\INetCache\Content.Word\658fb557-7831-4c9c-9195-e036c54753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Хaрактериcтики: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Toлщина крoмочного мaтеpиaла, мм 0,4 - 3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Толщина детaли, мин/макc, мм 12 - 55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Paзмеры обрабaтываемoй детaли (мин.) - длинa х ширина, мм 150 х 100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Скopocть подачи, м/мин 12,5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Мoщноcть двигатeлей чистовoй торцовки (2 шт.), кВт 2 х 0,22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Обороты пил, об/мин 12 000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Фрезы узла снятия свесов кромки по плоскости (2 шт.), мм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Z = 4; R2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Мощность двигателей фрезерного узла (2 шт.), кВт 2 х 0,37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Обороты, об/мин 12 000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Полировальный узел – мощность, кВт 2 х 0,18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Обороты, об/мин 1400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Общая мощность, кВт 5,5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Питающее напряжение (3 фазы), В 380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Давление сжатого воздуха, бар 6,5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Габаритные размеры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Длина, мм 2750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Ширина, мм 750</w:t>
      </w:r>
    </w:p>
    <w:p w:rsidR="00A20876" w:rsidRPr="00A20876" w:rsidRDefault="00A20876" w:rsidP="00A2087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Высота, мм 1300</w:t>
      </w:r>
    </w:p>
    <w:p w:rsidR="00A20876" w:rsidRPr="00A20876" w:rsidRDefault="00A20876" w:rsidP="00A208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876">
        <w:rPr>
          <w:rFonts w:ascii="Arial" w:eastAsia="Times New Roman" w:hAnsi="Arial" w:cs="Arial"/>
          <w:color w:val="000000"/>
          <w:sz w:val="24"/>
          <w:szCs w:val="24"/>
        </w:rPr>
        <w:t>Вес, кг 660</w:t>
      </w:r>
    </w:p>
    <w:p w:rsidR="009B6BE7" w:rsidRPr="00A20876" w:rsidRDefault="009B6BE7" w:rsidP="00A20876">
      <w:pPr>
        <w:rPr>
          <w:rFonts w:ascii="Times New Roman" w:hAnsi="Times New Roman" w:cs="Times New Roman"/>
          <w:sz w:val="32"/>
          <w:szCs w:val="32"/>
        </w:rPr>
      </w:pPr>
    </w:p>
    <w:sectPr w:rsidR="009B6BE7" w:rsidRPr="00A20876" w:rsidSect="00C37012">
      <w:headerReference w:type="default" r:id="rId9"/>
      <w:footerReference w:type="default" r:id="rId10"/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DA" w:rsidRDefault="00F61CDA" w:rsidP="00550C2B">
      <w:pPr>
        <w:spacing w:after="0" w:line="240" w:lineRule="auto"/>
      </w:pPr>
      <w:r>
        <w:separator/>
      </w:r>
    </w:p>
  </w:endnote>
  <w:endnote w:type="continuationSeparator" w:id="0">
    <w:p w:rsidR="00F61CDA" w:rsidRDefault="00F61CDA" w:rsidP="0055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566933"/>
      <w:docPartObj>
        <w:docPartGallery w:val="Page Numbers (Bottom of Page)"/>
        <w:docPartUnique/>
      </w:docPartObj>
    </w:sdtPr>
    <w:sdtEndPr/>
    <w:sdtContent>
      <w:p w:rsidR="00447DEB" w:rsidRDefault="00447DEB" w:rsidP="009F3E41">
        <w:pPr>
          <w:pStyle w:val="a5"/>
          <w:rPr>
            <w:rFonts w:ascii="Arial" w:hAnsi="Arial" w:cs="Arial"/>
            <w:lang w:val="en-US"/>
          </w:rPr>
        </w:pPr>
        <w:r>
          <w:rPr>
            <w:rFonts w:ascii="Arial" w:hAnsi="Arial" w:cs="Arial"/>
            <w:color w:val="365F91" w:themeColor="accent1" w:themeShade="BF"/>
            <w:lang w:val="en-US"/>
          </w:rPr>
          <w:t>e-mail:</w:t>
        </w:r>
        <w:hyperlink r:id="rId1" w:history="1">
          <w:r>
            <w:rPr>
              <w:rStyle w:val="ab"/>
              <w:rFonts w:ascii="Arial" w:hAnsi="Arial" w:cs="Arial"/>
              <w:lang w:val="en-US"/>
            </w:rPr>
            <w:t>stanki-m1</w:t>
          </w:r>
          <w:r>
            <w:rPr>
              <w:rStyle w:val="ab"/>
              <w:rFonts w:ascii="Arial" w:hAnsi="Arial" w:cs="Arial"/>
            </w:rPr>
            <w:t>6</w:t>
          </w:r>
          <w:r>
            <w:rPr>
              <w:rStyle w:val="ab"/>
              <w:rFonts w:ascii="Arial" w:hAnsi="Arial" w:cs="Arial"/>
              <w:lang w:val="en-US"/>
            </w:rPr>
            <w:t>@yandex.ru</w:t>
          </w:r>
        </w:hyperlink>
      </w:p>
    </w:sdtContent>
  </w:sdt>
  <w:p w:rsidR="00447DEB" w:rsidRPr="009F3E41" w:rsidRDefault="006931AA" w:rsidP="009F3E41">
    <w:pPr>
      <w:pStyle w:val="a5"/>
      <w:rPr>
        <w:rFonts w:ascii="Arial" w:hAnsi="Arial" w:cs="Arial"/>
      </w:rPr>
    </w:pPr>
    <w:r>
      <w:rPr>
        <w:rFonts w:ascii="Arial" w:hAnsi="Arial" w:cs="Arial"/>
      </w:rPr>
      <w:t>+7 (919) 625 44 24 Михаил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DA" w:rsidRDefault="00F61CDA" w:rsidP="00550C2B">
      <w:pPr>
        <w:spacing w:after="0" w:line="240" w:lineRule="auto"/>
      </w:pPr>
      <w:r>
        <w:separator/>
      </w:r>
    </w:p>
  </w:footnote>
  <w:footnote w:type="continuationSeparator" w:id="0">
    <w:p w:rsidR="00F61CDA" w:rsidRDefault="00F61CDA" w:rsidP="0055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EB" w:rsidRPr="00ED5DD0" w:rsidRDefault="00447DEB" w:rsidP="000507D6">
    <w:pPr>
      <w:pStyle w:val="a3"/>
      <w:jc w:val="center"/>
      <w:rPr>
        <w:rFonts w:ascii="Arial" w:hAnsi="Arial" w:cs="Arial"/>
        <w:b/>
        <w:sz w:val="32"/>
        <w:szCs w:val="32"/>
      </w:rPr>
    </w:pPr>
    <w:r w:rsidRPr="00C157D8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43904" behindDoc="0" locked="0" layoutInCell="1" allowOverlap="1" wp14:anchorId="21E17378" wp14:editId="611779F7">
          <wp:simplePos x="0" y="0"/>
          <wp:positionH relativeFrom="column">
            <wp:posOffset>319996</wp:posOffset>
          </wp:positionH>
          <wp:positionV relativeFrom="paragraph">
            <wp:posOffset>-109885</wp:posOffset>
          </wp:positionV>
          <wp:extent cx="721537" cy="681798"/>
          <wp:effectExtent l="95250" t="57150" r="45071" b="271337"/>
          <wp:wrapNone/>
          <wp:docPr id="32" name="Рисунок 31" descr="Станки 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анки М2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716929" cy="681163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Pr="00ED5DD0">
      <w:rPr>
        <w:rFonts w:ascii="Arial" w:hAnsi="Arial" w:cs="Arial"/>
        <w:b/>
        <w:sz w:val="32"/>
        <w:szCs w:val="32"/>
      </w:rPr>
      <w:t>ООО «СТАНКИ-М»</w:t>
    </w:r>
  </w:p>
  <w:p w:rsidR="00447DEB" w:rsidRPr="00BF6048" w:rsidRDefault="00447DEB" w:rsidP="000507D6">
    <w:pPr>
      <w:pStyle w:val="a3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</w:rPr>
      <w:t>428022 г. Чебоксары, Марпосадское шоссе, д.32, оф. нп 03</w:t>
    </w:r>
  </w:p>
  <w:p w:rsidR="00447DEB" w:rsidRPr="004A4AA6" w:rsidRDefault="00447DEB" w:rsidP="000507D6">
    <w:pPr>
      <w:pStyle w:val="a3"/>
      <w:jc w:val="center"/>
      <w:rPr>
        <w:rFonts w:ascii="Arial" w:hAnsi="Arial" w:cs="Arial"/>
        <w:sz w:val="20"/>
        <w:szCs w:val="20"/>
      </w:rPr>
    </w:pPr>
    <w:r w:rsidRPr="004A4AA6">
      <w:rPr>
        <w:rFonts w:ascii="Arial" w:hAnsi="Arial" w:cs="Arial"/>
        <w:sz w:val="20"/>
        <w:szCs w:val="20"/>
      </w:rPr>
      <w:t>ИНН</w:t>
    </w:r>
    <w:r>
      <w:rPr>
        <w:rFonts w:ascii="Arial" w:hAnsi="Arial" w:cs="Arial"/>
        <w:sz w:val="20"/>
        <w:szCs w:val="20"/>
      </w:rPr>
      <w:t>:</w:t>
    </w:r>
    <w:r w:rsidRPr="004A4AA6">
      <w:rPr>
        <w:rFonts w:ascii="Arial" w:hAnsi="Arial" w:cs="Arial"/>
        <w:sz w:val="20"/>
        <w:szCs w:val="20"/>
      </w:rPr>
      <w:t xml:space="preserve"> </w:t>
    </w:r>
    <w:r w:rsidRPr="004A4AA6">
      <w:rPr>
        <w:rFonts w:ascii="Arial" w:eastAsia="Times New Roman" w:hAnsi="Arial" w:cs="Arial"/>
        <w:color w:val="000000"/>
        <w:sz w:val="20"/>
        <w:szCs w:val="20"/>
      </w:rPr>
      <w:t xml:space="preserve">2130193195 </w:t>
    </w:r>
    <w:r w:rsidRPr="004A4AA6">
      <w:rPr>
        <w:rFonts w:ascii="Arial" w:hAnsi="Arial" w:cs="Arial"/>
        <w:sz w:val="20"/>
        <w:szCs w:val="20"/>
      </w:rPr>
      <w:t>КПП</w:t>
    </w:r>
    <w:r>
      <w:rPr>
        <w:rFonts w:ascii="Arial" w:hAnsi="Arial" w:cs="Arial"/>
        <w:sz w:val="20"/>
        <w:szCs w:val="20"/>
      </w:rPr>
      <w:t>:</w:t>
    </w:r>
    <w:r w:rsidRPr="004A4AA6">
      <w:rPr>
        <w:rFonts w:ascii="Arial" w:hAnsi="Arial" w:cs="Arial"/>
        <w:sz w:val="20"/>
        <w:szCs w:val="20"/>
      </w:rPr>
      <w:t xml:space="preserve"> </w:t>
    </w:r>
    <w:r w:rsidRPr="004A4AA6">
      <w:rPr>
        <w:rFonts w:ascii="Arial" w:eastAsia="Times New Roman" w:hAnsi="Arial" w:cs="Arial"/>
        <w:color w:val="000000"/>
        <w:sz w:val="20"/>
        <w:szCs w:val="20"/>
      </w:rPr>
      <w:t>213001001</w:t>
    </w:r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4A4AA6">
      <w:rPr>
        <w:rFonts w:ascii="Arial" w:hAnsi="Arial" w:cs="Arial"/>
        <w:sz w:val="20"/>
        <w:szCs w:val="20"/>
      </w:rPr>
      <w:t>ОГРН</w:t>
    </w:r>
    <w:r>
      <w:rPr>
        <w:rFonts w:ascii="Arial" w:hAnsi="Arial" w:cs="Arial"/>
        <w:sz w:val="20"/>
        <w:szCs w:val="20"/>
      </w:rPr>
      <w:t>:</w:t>
    </w:r>
    <w:r w:rsidRPr="004A4AA6">
      <w:rPr>
        <w:rFonts w:ascii="Arial" w:hAnsi="Arial" w:cs="Arial"/>
        <w:sz w:val="20"/>
        <w:szCs w:val="20"/>
      </w:rPr>
      <w:t xml:space="preserve"> </w:t>
    </w:r>
    <w:r w:rsidRPr="004A4AA6">
      <w:rPr>
        <w:rFonts w:ascii="Arial" w:eastAsia="Times New Roman" w:hAnsi="Arial" w:cs="Arial"/>
        <w:color w:val="000000"/>
        <w:sz w:val="20"/>
        <w:szCs w:val="20"/>
      </w:rPr>
      <w:t>1172130013725</w:t>
    </w:r>
  </w:p>
  <w:p w:rsidR="00447DEB" w:rsidRPr="00C80AF0" w:rsidRDefault="00447DEB" w:rsidP="000507D6">
    <w:pPr>
      <w:pStyle w:val="a3"/>
      <w:jc w:val="center"/>
      <w:rPr>
        <w:rFonts w:ascii="Arial Black" w:hAnsi="Arial Blac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27F57"/>
    <w:multiLevelType w:val="multilevel"/>
    <w:tmpl w:val="F3C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8A0"/>
    <w:multiLevelType w:val="multilevel"/>
    <w:tmpl w:val="2BE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754D8"/>
    <w:multiLevelType w:val="multilevel"/>
    <w:tmpl w:val="4EB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D182E"/>
    <w:multiLevelType w:val="multilevel"/>
    <w:tmpl w:val="B0B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75D41"/>
    <w:multiLevelType w:val="multilevel"/>
    <w:tmpl w:val="A72A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A1F85"/>
    <w:multiLevelType w:val="hybridMultilevel"/>
    <w:tmpl w:val="C4D46A34"/>
    <w:lvl w:ilvl="0" w:tplc="B42C6FC2">
      <w:start w:val="1"/>
      <w:numFmt w:val="bullet"/>
      <w:lvlText w:val="-"/>
      <w:lvlJc w:val="left"/>
      <w:pPr>
        <w:ind w:left="479" w:hanging="121"/>
      </w:pPr>
      <w:rPr>
        <w:rFonts w:ascii="Times New Roman" w:eastAsia="Times New Roman" w:hAnsi="Times New Roman" w:hint="default"/>
        <w:w w:val="92"/>
        <w:sz w:val="22"/>
        <w:szCs w:val="22"/>
      </w:rPr>
    </w:lvl>
    <w:lvl w:ilvl="1" w:tplc="D20A5678">
      <w:start w:val="1"/>
      <w:numFmt w:val="bullet"/>
      <w:lvlText w:val="•"/>
      <w:lvlJc w:val="left"/>
      <w:pPr>
        <w:ind w:left="1442" w:hanging="121"/>
      </w:pPr>
      <w:rPr>
        <w:rFonts w:hint="default"/>
      </w:rPr>
    </w:lvl>
    <w:lvl w:ilvl="2" w:tplc="C5DE65D6">
      <w:start w:val="1"/>
      <w:numFmt w:val="bullet"/>
      <w:lvlText w:val="•"/>
      <w:lvlJc w:val="left"/>
      <w:pPr>
        <w:ind w:left="2405" w:hanging="121"/>
      </w:pPr>
      <w:rPr>
        <w:rFonts w:hint="default"/>
      </w:rPr>
    </w:lvl>
    <w:lvl w:ilvl="3" w:tplc="4440B82A">
      <w:start w:val="1"/>
      <w:numFmt w:val="bullet"/>
      <w:lvlText w:val="•"/>
      <w:lvlJc w:val="left"/>
      <w:pPr>
        <w:ind w:left="3367" w:hanging="121"/>
      </w:pPr>
      <w:rPr>
        <w:rFonts w:hint="default"/>
      </w:rPr>
    </w:lvl>
    <w:lvl w:ilvl="4" w:tplc="A2147A4A">
      <w:start w:val="1"/>
      <w:numFmt w:val="bullet"/>
      <w:lvlText w:val="•"/>
      <w:lvlJc w:val="left"/>
      <w:pPr>
        <w:ind w:left="4330" w:hanging="121"/>
      </w:pPr>
      <w:rPr>
        <w:rFonts w:hint="default"/>
      </w:rPr>
    </w:lvl>
    <w:lvl w:ilvl="5" w:tplc="0046C30E">
      <w:start w:val="1"/>
      <w:numFmt w:val="bullet"/>
      <w:lvlText w:val="•"/>
      <w:lvlJc w:val="left"/>
      <w:pPr>
        <w:ind w:left="5293" w:hanging="121"/>
      </w:pPr>
      <w:rPr>
        <w:rFonts w:hint="default"/>
      </w:rPr>
    </w:lvl>
    <w:lvl w:ilvl="6" w:tplc="65028BD0">
      <w:start w:val="1"/>
      <w:numFmt w:val="bullet"/>
      <w:lvlText w:val="•"/>
      <w:lvlJc w:val="left"/>
      <w:pPr>
        <w:ind w:left="6255" w:hanging="121"/>
      </w:pPr>
      <w:rPr>
        <w:rFonts w:hint="default"/>
      </w:rPr>
    </w:lvl>
    <w:lvl w:ilvl="7" w:tplc="3402A666">
      <w:start w:val="1"/>
      <w:numFmt w:val="bullet"/>
      <w:lvlText w:val="•"/>
      <w:lvlJc w:val="left"/>
      <w:pPr>
        <w:ind w:left="7218" w:hanging="121"/>
      </w:pPr>
      <w:rPr>
        <w:rFonts w:hint="default"/>
      </w:rPr>
    </w:lvl>
    <w:lvl w:ilvl="8" w:tplc="2498225A">
      <w:start w:val="1"/>
      <w:numFmt w:val="bullet"/>
      <w:lvlText w:val="•"/>
      <w:lvlJc w:val="left"/>
      <w:pPr>
        <w:ind w:left="8181" w:hanging="121"/>
      </w:pPr>
      <w:rPr>
        <w:rFonts w:hint="default"/>
      </w:rPr>
    </w:lvl>
  </w:abstractNum>
  <w:abstractNum w:abstractNumId="7" w15:restartNumberingAfterBreak="0">
    <w:nsid w:val="1A282A6D"/>
    <w:multiLevelType w:val="hybridMultilevel"/>
    <w:tmpl w:val="8CDE9154"/>
    <w:lvl w:ilvl="0" w:tplc="D9CCF836">
      <w:start w:val="1"/>
      <w:numFmt w:val="bullet"/>
      <w:lvlText w:val="-"/>
      <w:lvlJc w:val="left"/>
      <w:pPr>
        <w:ind w:left="3496" w:hanging="96"/>
      </w:pPr>
      <w:rPr>
        <w:rFonts w:ascii="Times New Roman" w:eastAsia="Times New Roman" w:hAnsi="Times New Roman" w:hint="default"/>
        <w:w w:val="89"/>
        <w:sz w:val="18"/>
        <w:szCs w:val="18"/>
      </w:rPr>
    </w:lvl>
    <w:lvl w:ilvl="1" w:tplc="E9143B62">
      <w:start w:val="1"/>
      <w:numFmt w:val="bullet"/>
      <w:lvlText w:val="•"/>
      <w:lvlJc w:val="left"/>
      <w:pPr>
        <w:ind w:left="4198" w:hanging="96"/>
      </w:pPr>
      <w:rPr>
        <w:rFonts w:hint="default"/>
      </w:rPr>
    </w:lvl>
    <w:lvl w:ilvl="2" w:tplc="A4E6ACFE">
      <w:start w:val="1"/>
      <w:numFmt w:val="bullet"/>
      <w:lvlText w:val="•"/>
      <w:lvlJc w:val="left"/>
      <w:pPr>
        <w:ind w:left="4897" w:hanging="96"/>
      </w:pPr>
      <w:rPr>
        <w:rFonts w:hint="default"/>
      </w:rPr>
    </w:lvl>
    <w:lvl w:ilvl="3" w:tplc="2A6CF006">
      <w:start w:val="1"/>
      <w:numFmt w:val="bullet"/>
      <w:lvlText w:val="•"/>
      <w:lvlJc w:val="left"/>
      <w:pPr>
        <w:ind w:left="5595" w:hanging="96"/>
      </w:pPr>
      <w:rPr>
        <w:rFonts w:hint="default"/>
      </w:rPr>
    </w:lvl>
    <w:lvl w:ilvl="4" w:tplc="B95EEA9C">
      <w:start w:val="1"/>
      <w:numFmt w:val="bullet"/>
      <w:lvlText w:val="•"/>
      <w:lvlJc w:val="left"/>
      <w:pPr>
        <w:ind w:left="6294" w:hanging="96"/>
      </w:pPr>
      <w:rPr>
        <w:rFonts w:hint="default"/>
      </w:rPr>
    </w:lvl>
    <w:lvl w:ilvl="5" w:tplc="F28ECCF8">
      <w:start w:val="1"/>
      <w:numFmt w:val="bullet"/>
      <w:lvlText w:val="•"/>
      <w:lvlJc w:val="left"/>
      <w:pPr>
        <w:ind w:left="6993" w:hanging="96"/>
      </w:pPr>
      <w:rPr>
        <w:rFonts w:hint="default"/>
      </w:rPr>
    </w:lvl>
    <w:lvl w:ilvl="6" w:tplc="E1982F9A">
      <w:start w:val="1"/>
      <w:numFmt w:val="bullet"/>
      <w:lvlText w:val="•"/>
      <w:lvlJc w:val="left"/>
      <w:pPr>
        <w:ind w:left="7691" w:hanging="96"/>
      </w:pPr>
      <w:rPr>
        <w:rFonts w:hint="default"/>
      </w:rPr>
    </w:lvl>
    <w:lvl w:ilvl="7" w:tplc="98FC6B10">
      <w:start w:val="1"/>
      <w:numFmt w:val="bullet"/>
      <w:lvlText w:val="•"/>
      <w:lvlJc w:val="left"/>
      <w:pPr>
        <w:ind w:left="8390" w:hanging="96"/>
      </w:pPr>
      <w:rPr>
        <w:rFonts w:hint="default"/>
      </w:rPr>
    </w:lvl>
    <w:lvl w:ilvl="8" w:tplc="A022BFD8">
      <w:start w:val="1"/>
      <w:numFmt w:val="bullet"/>
      <w:lvlText w:val="•"/>
      <w:lvlJc w:val="left"/>
      <w:pPr>
        <w:ind w:left="9089" w:hanging="96"/>
      </w:pPr>
      <w:rPr>
        <w:rFonts w:hint="default"/>
      </w:rPr>
    </w:lvl>
  </w:abstractNum>
  <w:abstractNum w:abstractNumId="8" w15:restartNumberingAfterBreak="0">
    <w:nsid w:val="22AC622D"/>
    <w:multiLevelType w:val="multilevel"/>
    <w:tmpl w:val="364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45700"/>
    <w:multiLevelType w:val="multilevel"/>
    <w:tmpl w:val="A12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B2C56"/>
    <w:multiLevelType w:val="hybridMultilevel"/>
    <w:tmpl w:val="598A7E76"/>
    <w:lvl w:ilvl="0" w:tplc="F738DA02">
      <w:start w:val="1"/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FB20C7BC">
      <w:start w:val="1"/>
      <w:numFmt w:val="bullet"/>
      <w:lvlText w:val="•"/>
      <w:lvlJc w:val="left"/>
      <w:pPr>
        <w:ind w:left="1304" w:hanging="140"/>
      </w:pPr>
      <w:rPr>
        <w:rFonts w:hint="default"/>
      </w:rPr>
    </w:lvl>
    <w:lvl w:ilvl="2" w:tplc="0A3E5D02">
      <w:start w:val="1"/>
      <w:numFmt w:val="bullet"/>
      <w:lvlText w:val="•"/>
      <w:lvlJc w:val="left"/>
      <w:pPr>
        <w:ind w:left="2369" w:hanging="140"/>
      </w:pPr>
      <w:rPr>
        <w:rFonts w:hint="default"/>
      </w:rPr>
    </w:lvl>
    <w:lvl w:ilvl="3" w:tplc="9DFEC47A">
      <w:start w:val="1"/>
      <w:numFmt w:val="bullet"/>
      <w:lvlText w:val="•"/>
      <w:lvlJc w:val="left"/>
      <w:pPr>
        <w:ind w:left="3433" w:hanging="140"/>
      </w:pPr>
      <w:rPr>
        <w:rFonts w:hint="default"/>
      </w:rPr>
    </w:lvl>
    <w:lvl w:ilvl="4" w:tplc="FA3466FE">
      <w:start w:val="1"/>
      <w:numFmt w:val="bullet"/>
      <w:lvlText w:val="•"/>
      <w:lvlJc w:val="left"/>
      <w:pPr>
        <w:ind w:left="4498" w:hanging="140"/>
      </w:pPr>
      <w:rPr>
        <w:rFonts w:hint="default"/>
      </w:rPr>
    </w:lvl>
    <w:lvl w:ilvl="5" w:tplc="94B21C9E">
      <w:start w:val="1"/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29C25488">
      <w:start w:val="1"/>
      <w:numFmt w:val="bullet"/>
      <w:lvlText w:val="•"/>
      <w:lvlJc w:val="left"/>
      <w:pPr>
        <w:ind w:left="6627" w:hanging="140"/>
      </w:pPr>
      <w:rPr>
        <w:rFonts w:hint="default"/>
      </w:rPr>
    </w:lvl>
    <w:lvl w:ilvl="7" w:tplc="61CC5922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  <w:lvl w:ilvl="8" w:tplc="EBF46FCA">
      <w:start w:val="1"/>
      <w:numFmt w:val="bullet"/>
      <w:lvlText w:val="•"/>
      <w:lvlJc w:val="left"/>
      <w:pPr>
        <w:ind w:left="8757" w:hanging="140"/>
      </w:pPr>
      <w:rPr>
        <w:rFonts w:hint="default"/>
      </w:rPr>
    </w:lvl>
  </w:abstractNum>
  <w:abstractNum w:abstractNumId="11" w15:restartNumberingAfterBreak="0">
    <w:nsid w:val="29171F65"/>
    <w:multiLevelType w:val="multilevel"/>
    <w:tmpl w:val="2AC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323B0"/>
    <w:multiLevelType w:val="multilevel"/>
    <w:tmpl w:val="BB0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24BB2"/>
    <w:multiLevelType w:val="multilevel"/>
    <w:tmpl w:val="73C2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85E3B"/>
    <w:multiLevelType w:val="multilevel"/>
    <w:tmpl w:val="6F6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325889"/>
    <w:multiLevelType w:val="multilevel"/>
    <w:tmpl w:val="922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2468F"/>
    <w:multiLevelType w:val="multilevel"/>
    <w:tmpl w:val="364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F5A14"/>
    <w:multiLevelType w:val="multilevel"/>
    <w:tmpl w:val="1B4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94004E"/>
    <w:multiLevelType w:val="multilevel"/>
    <w:tmpl w:val="CB5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A19BA"/>
    <w:multiLevelType w:val="multilevel"/>
    <w:tmpl w:val="6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E7731"/>
    <w:multiLevelType w:val="multilevel"/>
    <w:tmpl w:val="AED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60840"/>
    <w:multiLevelType w:val="multilevel"/>
    <w:tmpl w:val="7BA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90A07"/>
    <w:multiLevelType w:val="multilevel"/>
    <w:tmpl w:val="B81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8A7AEA"/>
    <w:multiLevelType w:val="multilevel"/>
    <w:tmpl w:val="482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95438"/>
    <w:multiLevelType w:val="multilevel"/>
    <w:tmpl w:val="803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82C01"/>
    <w:multiLevelType w:val="multilevel"/>
    <w:tmpl w:val="A49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07447"/>
    <w:multiLevelType w:val="multilevel"/>
    <w:tmpl w:val="544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B1C21"/>
    <w:multiLevelType w:val="multilevel"/>
    <w:tmpl w:val="B710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825B9"/>
    <w:multiLevelType w:val="hybridMultilevel"/>
    <w:tmpl w:val="DCF89616"/>
    <w:lvl w:ilvl="0" w:tplc="3D2AC91C">
      <w:start w:val="1"/>
      <w:numFmt w:val="bullet"/>
      <w:lvlText w:val="□"/>
      <w:lvlJc w:val="left"/>
      <w:pPr>
        <w:ind w:left="826" w:hanging="360"/>
      </w:pPr>
      <w:rPr>
        <w:rFonts w:ascii="Times New Roman" w:eastAsia="Times New Roman" w:hAnsi="Times New Roman" w:hint="default"/>
        <w:w w:val="74"/>
        <w:sz w:val="20"/>
        <w:szCs w:val="20"/>
      </w:rPr>
    </w:lvl>
    <w:lvl w:ilvl="1" w:tplc="D23493D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9BF0C700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EE84C72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C6E6E64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D86E21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81341B8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7" w:tplc="4EDCCFDA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76D2F6B4">
      <w:start w:val="1"/>
      <w:numFmt w:val="bullet"/>
      <w:lvlText w:val="•"/>
      <w:lvlJc w:val="left"/>
      <w:pPr>
        <w:ind w:left="8921" w:hanging="360"/>
      </w:pPr>
      <w:rPr>
        <w:rFonts w:hint="default"/>
      </w:rPr>
    </w:lvl>
  </w:abstractNum>
  <w:abstractNum w:abstractNumId="29" w15:restartNumberingAfterBreak="0">
    <w:nsid w:val="7ED91ED1"/>
    <w:multiLevelType w:val="multilevel"/>
    <w:tmpl w:val="EE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24"/>
  </w:num>
  <w:num w:numId="9">
    <w:abstractNumId w:val="18"/>
  </w:num>
  <w:num w:numId="10">
    <w:abstractNumId w:val="20"/>
  </w:num>
  <w:num w:numId="11">
    <w:abstractNumId w:val="1"/>
  </w:num>
  <w:num w:numId="12">
    <w:abstractNumId w:val="22"/>
  </w:num>
  <w:num w:numId="13">
    <w:abstractNumId w:val="4"/>
  </w:num>
  <w:num w:numId="14">
    <w:abstractNumId w:val="28"/>
  </w:num>
  <w:num w:numId="15">
    <w:abstractNumId w:val="10"/>
  </w:num>
  <w:num w:numId="16">
    <w:abstractNumId w:val="16"/>
  </w:num>
  <w:num w:numId="17">
    <w:abstractNumId w:val="5"/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27"/>
  </w:num>
  <w:num w:numId="23">
    <w:abstractNumId w:val="26"/>
  </w:num>
  <w:num w:numId="24">
    <w:abstractNumId w:val="11"/>
  </w:num>
  <w:num w:numId="25">
    <w:abstractNumId w:val="21"/>
  </w:num>
  <w:num w:numId="26">
    <w:abstractNumId w:val="23"/>
  </w:num>
  <w:num w:numId="27">
    <w:abstractNumId w:val="13"/>
  </w:num>
  <w:num w:numId="28">
    <w:abstractNumId w:val="6"/>
  </w:num>
  <w:num w:numId="29">
    <w:abstractNumId w:val="7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5"/>
    <w:rsid w:val="000132C3"/>
    <w:rsid w:val="0001619A"/>
    <w:rsid w:val="000316D6"/>
    <w:rsid w:val="0003246C"/>
    <w:rsid w:val="00032F7C"/>
    <w:rsid w:val="0003686C"/>
    <w:rsid w:val="000451F2"/>
    <w:rsid w:val="00045B06"/>
    <w:rsid w:val="000507D6"/>
    <w:rsid w:val="0005494B"/>
    <w:rsid w:val="000578E9"/>
    <w:rsid w:val="00057CD1"/>
    <w:rsid w:val="000640EF"/>
    <w:rsid w:val="00067528"/>
    <w:rsid w:val="000749A3"/>
    <w:rsid w:val="00094B5D"/>
    <w:rsid w:val="00095588"/>
    <w:rsid w:val="000A128E"/>
    <w:rsid w:val="000B1971"/>
    <w:rsid w:val="000B59DD"/>
    <w:rsid w:val="000C09C0"/>
    <w:rsid w:val="000F2A78"/>
    <w:rsid w:val="000F7139"/>
    <w:rsid w:val="0010203D"/>
    <w:rsid w:val="00107C92"/>
    <w:rsid w:val="00113B08"/>
    <w:rsid w:val="00115DF9"/>
    <w:rsid w:val="001204E1"/>
    <w:rsid w:val="00124C97"/>
    <w:rsid w:val="001426DC"/>
    <w:rsid w:val="00160425"/>
    <w:rsid w:val="00172B80"/>
    <w:rsid w:val="00176A78"/>
    <w:rsid w:val="001960CF"/>
    <w:rsid w:val="001B3CF6"/>
    <w:rsid w:val="001C08B8"/>
    <w:rsid w:val="001C3AD3"/>
    <w:rsid w:val="002001EA"/>
    <w:rsid w:val="00203F8A"/>
    <w:rsid w:val="0020568E"/>
    <w:rsid w:val="0021095E"/>
    <w:rsid w:val="00215175"/>
    <w:rsid w:val="00231F73"/>
    <w:rsid w:val="002350F5"/>
    <w:rsid w:val="00240253"/>
    <w:rsid w:val="0025234F"/>
    <w:rsid w:val="00264316"/>
    <w:rsid w:val="00264A9E"/>
    <w:rsid w:val="00273F69"/>
    <w:rsid w:val="002844E6"/>
    <w:rsid w:val="00292063"/>
    <w:rsid w:val="002939CD"/>
    <w:rsid w:val="00295FCC"/>
    <w:rsid w:val="002A7A5C"/>
    <w:rsid w:val="002C18A8"/>
    <w:rsid w:val="002C341E"/>
    <w:rsid w:val="002C5399"/>
    <w:rsid w:val="002D0675"/>
    <w:rsid w:val="002D1E29"/>
    <w:rsid w:val="002D400A"/>
    <w:rsid w:val="002D725A"/>
    <w:rsid w:val="002F25AA"/>
    <w:rsid w:val="00301027"/>
    <w:rsid w:val="00305D7A"/>
    <w:rsid w:val="003132AA"/>
    <w:rsid w:val="003169A3"/>
    <w:rsid w:val="003471D6"/>
    <w:rsid w:val="003538E4"/>
    <w:rsid w:val="00362A28"/>
    <w:rsid w:val="003630CA"/>
    <w:rsid w:val="003805F9"/>
    <w:rsid w:val="00382CE1"/>
    <w:rsid w:val="003875F8"/>
    <w:rsid w:val="00396267"/>
    <w:rsid w:val="00397AC4"/>
    <w:rsid w:val="003B6364"/>
    <w:rsid w:val="003C675B"/>
    <w:rsid w:val="003E2A0C"/>
    <w:rsid w:val="0040273A"/>
    <w:rsid w:val="00412B08"/>
    <w:rsid w:val="00433398"/>
    <w:rsid w:val="00434E7B"/>
    <w:rsid w:val="0044250C"/>
    <w:rsid w:val="0044589F"/>
    <w:rsid w:val="00447DEB"/>
    <w:rsid w:val="00453F12"/>
    <w:rsid w:val="0045406A"/>
    <w:rsid w:val="00457006"/>
    <w:rsid w:val="0045762E"/>
    <w:rsid w:val="004606D8"/>
    <w:rsid w:val="004618AD"/>
    <w:rsid w:val="004971B6"/>
    <w:rsid w:val="004A4AA6"/>
    <w:rsid w:val="004F717E"/>
    <w:rsid w:val="0050659A"/>
    <w:rsid w:val="00507ED0"/>
    <w:rsid w:val="00514562"/>
    <w:rsid w:val="00514F0D"/>
    <w:rsid w:val="0053038B"/>
    <w:rsid w:val="00531C37"/>
    <w:rsid w:val="00535C82"/>
    <w:rsid w:val="0053619A"/>
    <w:rsid w:val="005441F4"/>
    <w:rsid w:val="00550C2B"/>
    <w:rsid w:val="0056139E"/>
    <w:rsid w:val="0056415E"/>
    <w:rsid w:val="00567EA0"/>
    <w:rsid w:val="0058178D"/>
    <w:rsid w:val="00584513"/>
    <w:rsid w:val="00587364"/>
    <w:rsid w:val="005A2FDA"/>
    <w:rsid w:val="005A3ADD"/>
    <w:rsid w:val="005B05F8"/>
    <w:rsid w:val="005B525F"/>
    <w:rsid w:val="005B724D"/>
    <w:rsid w:val="005E12B1"/>
    <w:rsid w:val="005F0124"/>
    <w:rsid w:val="005F2C74"/>
    <w:rsid w:val="006013E1"/>
    <w:rsid w:val="00606C85"/>
    <w:rsid w:val="0062056A"/>
    <w:rsid w:val="006274C4"/>
    <w:rsid w:val="00631186"/>
    <w:rsid w:val="00645C17"/>
    <w:rsid w:val="00657247"/>
    <w:rsid w:val="00670C17"/>
    <w:rsid w:val="00690144"/>
    <w:rsid w:val="006931AA"/>
    <w:rsid w:val="00696B77"/>
    <w:rsid w:val="006A3CBC"/>
    <w:rsid w:val="006A49E5"/>
    <w:rsid w:val="006A594F"/>
    <w:rsid w:val="006B2166"/>
    <w:rsid w:val="006B2BC2"/>
    <w:rsid w:val="006B2DF9"/>
    <w:rsid w:val="006B32E7"/>
    <w:rsid w:val="006B3856"/>
    <w:rsid w:val="006C0408"/>
    <w:rsid w:val="006C0414"/>
    <w:rsid w:val="006D04E9"/>
    <w:rsid w:val="006D4682"/>
    <w:rsid w:val="006E25D2"/>
    <w:rsid w:val="006E29A8"/>
    <w:rsid w:val="006E718E"/>
    <w:rsid w:val="006F0874"/>
    <w:rsid w:val="006F5895"/>
    <w:rsid w:val="007003D7"/>
    <w:rsid w:val="007109AD"/>
    <w:rsid w:val="007115F0"/>
    <w:rsid w:val="00714908"/>
    <w:rsid w:val="007216D1"/>
    <w:rsid w:val="00723C06"/>
    <w:rsid w:val="007263EC"/>
    <w:rsid w:val="0074078A"/>
    <w:rsid w:val="00742EB6"/>
    <w:rsid w:val="00744D40"/>
    <w:rsid w:val="00761CE1"/>
    <w:rsid w:val="00763B39"/>
    <w:rsid w:val="007709BB"/>
    <w:rsid w:val="00773120"/>
    <w:rsid w:val="007738E7"/>
    <w:rsid w:val="0077514B"/>
    <w:rsid w:val="00782D95"/>
    <w:rsid w:val="00784391"/>
    <w:rsid w:val="00785168"/>
    <w:rsid w:val="00786364"/>
    <w:rsid w:val="0078710C"/>
    <w:rsid w:val="00795691"/>
    <w:rsid w:val="007A057F"/>
    <w:rsid w:val="007A2227"/>
    <w:rsid w:val="007A6C4D"/>
    <w:rsid w:val="007B73C9"/>
    <w:rsid w:val="007C0264"/>
    <w:rsid w:val="007D5598"/>
    <w:rsid w:val="007E133C"/>
    <w:rsid w:val="007F2237"/>
    <w:rsid w:val="00801012"/>
    <w:rsid w:val="00805A94"/>
    <w:rsid w:val="00814B25"/>
    <w:rsid w:val="00816175"/>
    <w:rsid w:val="00817561"/>
    <w:rsid w:val="00823E68"/>
    <w:rsid w:val="00826177"/>
    <w:rsid w:val="00835EC2"/>
    <w:rsid w:val="008377C8"/>
    <w:rsid w:val="0084469F"/>
    <w:rsid w:val="008500E2"/>
    <w:rsid w:val="008606DD"/>
    <w:rsid w:val="00861A89"/>
    <w:rsid w:val="00865DC5"/>
    <w:rsid w:val="00867B5C"/>
    <w:rsid w:val="00867BCD"/>
    <w:rsid w:val="00871B1D"/>
    <w:rsid w:val="00875DBE"/>
    <w:rsid w:val="00876CF4"/>
    <w:rsid w:val="008817B1"/>
    <w:rsid w:val="00891094"/>
    <w:rsid w:val="00891F6D"/>
    <w:rsid w:val="008938E7"/>
    <w:rsid w:val="00893C2A"/>
    <w:rsid w:val="008A055F"/>
    <w:rsid w:val="008A5DE1"/>
    <w:rsid w:val="008B4301"/>
    <w:rsid w:val="008B430A"/>
    <w:rsid w:val="008C5F41"/>
    <w:rsid w:val="008D091A"/>
    <w:rsid w:val="008E0C8B"/>
    <w:rsid w:val="008F18E3"/>
    <w:rsid w:val="008F1922"/>
    <w:rsid w:val="008F22D7"/>
    <w:rsid w:val="008F3BAE"/>
    <w:rsid w:val="00911129"/>
    <w:rsid w:val="00913F19"/>
    <w:rsid w:val="0091796F"/>
    <w:rsid w:val="009211A5"/>
    <w:rsid w:val="009237CF"/>
    <w:rsid w:val="0093229F"/>
    <w:rsid w:val="00932FD3"/>
    <w:rsid w:val="0094380D"/>
    <w:rsid w:val="00995973"/>
    <w:rsid w:val="009A0D7E"/>
    <w:rsid w:val="009A12D9"/>
    <w:rsid w:val="009B0D6B"/>
    <w:rsid w:val="009B6BE7"/>
    <w:rsid w:val="009D7FC1"/>
    <w:rsid w:val="009E4BA9"/>
    <w:rsid w:val="009F3E41"/>
    <w:rsid w:val="00A10947"/>
    <w:rsid w:val="00A11DF4"/>
    <w:rsid w:val="00A163CC"/>
    <w:rsid w:val="00A20876"/>
    <w:rsid w:val="00A30EEA"/>
    <w:rsid w:val="00A32210"/>
    <w:rsid w:val="00A377A2"/>
    <w:rsid w:val="00A52C8F"/>
    <w:rsid w:val="00A63EB6"/>
    <w:rsid w:val="00A74546"/>
    <w:rsid w:val="00A90A62"/>
    <w:rsid w:val="00A93545"/>
    <w:rsid w:val="00AA6F8F"/>
    <w:rsid w:val="00AC52AA"/>
    <w:rsid w:val="00AC5983"/>
    <w:rsid w:val="00AC7DA2"/>
    <w:rsid w:val="00AD1392"/>
    <w:rsid w:val="00AD2E71"/>
    <w:rsid w:val="00AE0D18"/>
    <w:rsid w:val="00AE50D5"/>
    <w:rsid w:val="00AF44ED"/>
    <w:rsid w:val="00B07B99"/>
    <w:rsid w:val="00B209C4"/>
    <w:rsid w:val="00B25B3E"/>
    <w:rsid w:val="00B26933"/>
    <w:rsid w:val="00B3396D"/>
    <w:rsid w:val="00B34EA9"/>
    <w:rsid w:val="00B37FB5"/>
    <w:rsid w:val="00B44829"/>
    <w:rsid w:val="00B45176"/>
    <w:rsid w:val="00B45EE1"/>
    <w:rsid w:val="00B47B21"/>
    <w:rsid w:val="00B57292"/>
    <w:rsid w:val="00B61B5D"/>
    <w:rsid w:val="00B8352D"/>
    <w:rsid w:val="00B93661"/>
    <w:rsid w:val="00BA0E56"/>
    <w:rsid w:val="00BB395B"/>
    <w:rsid w:val="00BB4EB1"/>
    <w:rsid w:val="00BC3755"/>
    <w:rsid w:val="00BC3DCA"/>
    <w:rsid w:val="00BD0E93"/>
    <w:rsid w:val="00BD3384"/>
    <w:rsid w:val="00BE0CD6"/>
    <w:rsid w:val="00BE0E13"/>
    <w:rsid w:val="00BF0F93"/>
    <w:rsid w:val="00BF6048"/>
    <w:rsid w:val="00BF7E03"/>
    <w:rsid w:val="00C01411"/>
    <w:rsid w:val="00C0390D"/>
    <w:rsid w:val="00C03D3F"/>
    <w:rsid w:val="00C05BCB"/>
    <w:rsid w:val="00C1042D"/>
    <w:rsid w:val="00C157D8"/>
    <w:rsid w:val="00C17AC1"/>
    <w:rsid w:val="00C37012"/>
    <w:rsid w:val="00C41FF8"/>
    <w:rsid w:val="00C45DF1"/>
    <w:rsid w:val="00C51803"/>
    <w:rsid w:val="00C540A0"/>
    <w:rsid w:val="00C56B98"/>
    <w:rsid w:val="00C65776"/>
    <w:rsid w:val="00C75A5C"/>
    <w:rsid w:val="00C77A00"/>
    <w:rsid w:val="00C80AF0"/>
    <w:rsid w:val="00C84B16"/>
    <w:rsid w:val="00C86A53"/>
    <w:rsid w:val="00C913AD"/>
    <w:rsid w:val="00C94110"/>
    <w:rsid w:val="00CB40B1"/>
    <w:rsid w:val="00CC2835"/>
    <w:rsid w:val="00CE46A6"/>
    <w:rsid w:val="00CE5130"/>
    <w:rsid w:val="00CF33E9"/>
    <w:rsid w:val="00CF492A"/>
    <w:rsid w:val="00CF5FAA"/>
    <w:rsid w:val="00D018F3"/>
    <w:rsid w:val="00D01D69"/>
    <w:rsid w:val="00D055BB"/>
    <w:rsid w:val="00D07458"/>
    <w:rsid w:val="00D13336"/>
    <w:rsid w:val="00D208E0"/>
    <w:rsid w:val="00D259BD"/>
    <w:rsid w:val="00D26EB6"/>
    <w:rsid w:val="00D31003"/>
    <w:rsid w:val="00D54D48"/>
    <w:rsid w:val="00D64AB8"/>
    <w:rsid w:val="00D67EB3"/>
    <w:rsid w:val="00D739E1"/>
    <w:rsid w:val="00D7674E"/>
    <w:rsid w:val="00D92977"/>
    <w:rsid w:val="00D92E9F"/>
    <w:rsid w:val="00D93B1A"/>
    <w:rsid w:val="00D979C6"/>
    <w:rsid w:val="00DB062C"/>
    <w:rsid w:val="00DD19C9"/>
    <w:rsid w:val="00DD7358"/>
    <w:rsid w:val="00DE3407"/>
    <w:rsid w:val="00DE51C4"/>
    <w:rsid w:val="00DF62D8"/>
    <w:rsid w:val="00E22BD4"/>
    <w:rsid w:val="00E23599"/>
    <w:rsid w:val="00E354D5"/>
    <w:rsid w:val="00E359EC"/>
    <w:rsid w:val="00E7292B"/>
    <w:rsid w:val="00E77DD6"/>
    <w:rsid w:val="00E83B23"/>
    <w:rsid w:val="00E854FD"/>
    <w:rsid w:val="00EB4CEE"/>
    <w:rsid w:val="00EB54E1"/>
    <w:rsid w:val="00EC132A"/>
    <w:rsid w:val="00ED1A1A"/>
    <w:rsid w:val="00ED5DD0"/>
    <w:rsid w:val="00ED7CEF"/>
    <w:rsid w:val="00ED7F6A"/>
    <w:rsid w:val="00EE4B5C"/>
    <w:rsid w:val="00EE55FB"/>
    <w:rsid w:val="00EE6229"/>
    <w:rsid w:val="00EF5BD3"/>
    <w:rsid w:val="00F04203"/>
    <w:rsid w:val="00F06EEF"/>
    <w:rsid w:val="00F17AFC"/>
    <w:rsid w:val="00F219D0"/>
    <w:rsid w:val="00F26ADD"/>
    <w:rsid w:val="00F3175A"/>
    <w:rsid w:val="00F34FDA"/>
    <w:rsid w:val="00F453C6"/>
    <w:rsid w:val="00F52BC7"/>
    <w:rsid w:val="00F57B5D"/>
    <w:rsid w:val="00F61CDA"/>
    <w:rsid w:val="00F7537C"/>
    <w:rsid w:val="00F94038"/>
    <w:rsid w:val="00FA21FB"/>
    <w:rsid w:val="00FA4376"/>
    <w:rsid w:val="00FB421B"/>
    <w:rsid w:val="00FC053A"/>
    <w:rsid w:val="00FC0909"/>
    <w:rsid w:val="00FC2CF6"/>
    <w:rsid w:val="00FC518A"/>
    <w:rsid w:val="00FC527F"/>
    <w:rsid w:val="00FC7AA6"/>
    <w:rsid w:val="00FE382A"/>
    <w:rsid w:val="00FE3B3E"/>
    <w:rsid w:val="00FE6BEA"/>
    <w:rsid w:val="00FE7E82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581C"/>
  <w15:docId w15:val="{12666748-BE94-4664-9532-28F50F9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E7"/>
  </w:style>
  <w:style w:type="paragraph" w:styleId="1">
    <w:name w:val="heading 1"/>
    <w:basedOn w:val="a"/>
    <w:link w:val="10"/>
    <w:uiPriority w:val="9"/>
    <w:qFormat/>
    <w:rsid w:val="000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2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D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B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D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D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2B"/>
  </w:style>
  <w:style w:type="paragraph" w:styleId="a5">
    <w:name w:val="footer"/>
    <w:basedOn w:val="a"/>
    <w:link w:val="a6"/>
    <w:uiPriority w:val="99"/>
    <w:unhideWhenUsed/>
    <w:rsid w:val="0055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2B"/>
  </w:style>
  <w:style w:type="paragraph" w:styleId="a7">
    <w:name w:val="Balloon Text"/>
    <w:basedOn w:val="a"/>
    <w:link w:val="a8"/>
    <w:uiPriority w:val="99"/>
    <w:semiHidden/>
    <w:unhideWhenUsed/>
    <w:rsid w:val="0055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C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3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7012"/>
    <w:rPr>
      <w:b/>
      <w:bCs/>
    </w:rPr>
  </w:style>
  <w:style w:type="character" w:styleId="ab">
    <w:name w:val="Hyperlink"/>
    <w:basedOn w:val="a0"/>
    <w:uiPriority w:val="99"/>
    <w:unhideWhenUsed/>
    <w:rsid w:val="004A4AA6"/>
    <w:rPr>
      <w:color w:val="0000FF" w:themeColor="hyperlink"/>
      <w:u w:val="single"/>
    </w:rPr>
  </w:style>
  <w:style w:type="paragraph" w:customStyle="1" w:styleId="goods-title">
    <w:name w:val="goods-title"/>
    <w:basedOn w:val="a"/>
    <w:rsid w:val="00D7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D7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1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2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2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FA21FB"/>
    <w:pPr>
      <w:spacing w:after="0" w:line="240" w:lineRule="auto"/>
    </w:pPr>
  </w:style>
  <w:style w:type="character" w:customStyle="1" w:styleId="adition-fname">
    <w:name w:val="adition-fname"/>
    <w:basedOn w:val="a0"/>
    <w:rsid w:val="005F2C74"/>
  </w:style>
  <w:style w:type="character" w:customStyle="1" w:styleId="adition-price">
    <w:name w:val="adition-price"/>
    <w:basedOn w:val="a0"/>
    <w:rsid w:val="005F2C74"/>
  </w:style>
  <w:style w:type="character" w:customStyle="1" w:styleId="50">
    <w:name w:val="Заголовок 5 Знак"/>
    <w:basedOn w:val="a0"/>
    <w:link w:val="5"/>
    <w:uiPriority w:val="9"/>
    <w:semiHidden/>
    <w:rsid w:val="00EE4B5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2109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me-section-productstitle">
    <w:name w:val="same-section-products__title"/>
    <w:basedOn w:val="a"/>
    <w:rsid w:val="007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786364"/>
  </w:style>
  <w:style w:type="character" w:customStyle="1" w:styleId="deferred-chno-ch">
    <w:name w:val="deferred-ch__no-ch"/>
    <w:basedOn w:val="a0"/>
    <w:rsid w:val="00786364"/>
  </w:style>
  <w:style w:type="character" w:customStyle="1" w:styleId="priceval">
    <w:name w:val="price_val"/>
    <w:basedOn w:val="a0"/>
    <w:rsid w:val="00786364"/>
  </w:style>
  <w:style w:type="character" w:customStyle="1" w:styleId="priceusd">
    <w:name w:val="price_usd"/>
    <w:basedOn w:val="a0"/>
    <w:rsid w:val="00786364"/>
  </w:style>
  <w:style w:type="paragraph" w:styleId="ad">
    <w:name w:val="List Paragraph"/>
    <w:basedOn w:val="a"/>
    <w:uiPriority w:val="1"/>
    <w:qFormat/>
    <w:rsid w:val="00057CD1"/>
    <w:pPr>
      <w:ind w:left="720"/>
      <w:contextualSpacing/>
    </w:pPr>
  </w:style>
  <w:style w:type="character" w:customStyle="1" w:styleId="priceusd0">
    <w:name w:val="price__usd"/>
    <w:basedOn w:val="a0"/>
    <w:rsid w:val="00160425"/>
  </w:style>
  <w:style w:type="character" w:customStyle="1" w:styleId="product-contenttitle">
    <w:name w:val="product-content__title"/>
    <w:basedOn w:val="a0"/>
    <w:rsid w:val="00C65776"/>
  </w:style>
  <w:style w:type="character" w:customStyle="1" w:styleId="js-adition-fname">
    <w:name w:val="js-adition-fname"/>
    <w:basedOn w:val="a0"/>
    <w:rsid w:val="000749A3"/>
  </w:style>
  <w:style w:type="paragraph" w:customStyle="1" w:styleId="product-specificationstext">
    <w:name w:val="product-specifications__text"/>
    <w:basedOn w:val="a"/>
    <w:rsid w:val="009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qFormat/>
    <w:rsid w:val="00231F73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info-title-text">
    <w:name w:val="title-info-title-text"/>
    <w:basedOn w:val="a0"/>
    <w:rsid w:val="00EE6229"/>
  </w:style>
  <w:style w:type="character" w:customStyle="1" w:styleId="spanblock">
    <w:name w:val="span_block"/>
    <w:basedOn w:val="a0"/>
    <w:rsid w:val="007A2227"/>
  </w:style>
  <w:style w:type="paragraph" w:styleId="af">
    <w:name w:val="Body Text"/>
    <w:basedOn w:val="a"/>
    <w:link w:val="af0"/>
    <w:uiPriority w:val="1"/>
    <w:qFormat/>
    <w:rsid w:val="00F7537C"/>
    <w:pPr>
      <w:widowControl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F7537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00">
    <w:name w:val="a0"/>
    <w:basedOn w:val="a"/>
    <w:rsid w:val="00F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5D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5D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115D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115D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10">
    <w:name w:val="a1"/>
    <w:basedOn w:val="a"/>
    <w:rsid w:val="00E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mainlist-title">
    <w:name w:val="productmain__list-title"/>
    <w:basedOn w:val="a0"/>
    <w:rsid w:val="00BF0F93"/>
  </w:style>
  <w:style w:type="character" w:customStyle="1" w:styleId="sectiontitle">
    <w:name w:val="section__title"/>
    <w:basedOn w:val="a0"/>
    <w:rsid w:val="00AF44ED"/>
  </w:style>
  <w:style w:type="table" w:customStyle="1" w:styleId="TableNormal">
    <w:name w:val="Table Normal"/>
    <w:uiPriority w:val="2"/>
    <w:semiHidden/>
    <w:unhideWhenUsed/>
    <w:qFormat/>
    <w:rsid w:val="00A7454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54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646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9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422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245">
              <w:marLeft w:val="0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495">
                  <w:marLeft w:val="0"/>
                  <w:marRight w:val="0"/>
                  <w:marTop w:val="375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481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970863">
              <w:marLeft w:val="0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42">
                  <w:marLeft w:val="0"/>
                  <w:marRight w:val="0"/>
                  <w:marTop w:val="375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479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8411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109">
              <w:marLeft w:val="0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014">
                  <w:marLeft w:val="0"/>
                  <w:marRight w:val="0"/>
                  <w:marTop w:val="375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011502">
              <w:marLeft w:val="0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194">
                  <w:marLeft w:val="0"/>
                  <w:marRight w:val="0"/>
                  <w:marTop w:val="375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15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9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392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4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61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225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85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624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71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0231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6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915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7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801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09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122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2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0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318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66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485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542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068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5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06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817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430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8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6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285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62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0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1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3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085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519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5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333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96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7971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63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872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5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04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1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1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4880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66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355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3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340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68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7643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9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7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7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909">
          <w:marLeft w:val="0"/>
          <w:marRight w:val="0"/>
          <w:marTop w:val="563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4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31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962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94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061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5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9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4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6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88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8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501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3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3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8941">
          <w:marLeft w:val="0"/>
          <w:marRight w:val="0"/>
          <w:marTop w:val="563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8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2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54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8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62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3904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25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162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24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2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610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77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0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6792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09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003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60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498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50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1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737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1581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260">
                      <w:marLeft w:val="0"/>
                      <w:marRight w:val="0"/>
                      <w:marTop w:val="58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7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7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54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178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547">
          <w:marLeft w:val="0"/>
          <w:marRight w:val="0"/>
          <w:marTop w:val="563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013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664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2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2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199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9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6355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936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5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752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6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6930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66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074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6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0086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1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8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456">
          <w:marLeft w:val="0"/>
          <w:marRight w:val="0"/>
          <w:marTop w:val="0"/>
          <w:marBottom w:val="0"/>
          <w:divBdr>
            <w:top w:val="single" w:sz="6" w:space="0" w:color="D7DEE3"/>
            <w:left w:val="single" w:sz="6" w:space="0" w:color="D7DEE3"/>
            <w:bottom w:val="single" w:sz="6" w:space="0" w:color="D7DEE3"/>
            <w:right w:val="single" w:sz="6" w:space="0" w:color="D7DEE3"/>
          </w:divBdr>
        </w:div>
      </w:divsChild>
    </w:div>
    <w:div w:id="198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063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7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315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64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775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0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785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9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3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449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3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28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322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3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ki-m16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92;&#1080;&#1089;\Desktop\&#1050;&#1055;\&#1050;&#1055;%20&#1056;&#1055;%20&#1057;&#1090;&#1088;&#1080;&#1090;&#1051;&#1072;&#1081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 РП СтритЛайн 1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михаил Иванов</cp:lastModifiedBy>
  <cp:revision>2</cp:revision>
  <cp:lastPrinted>2023-12-20T07:37:00Z</cp:lastPrinted>
  <dcterms:created xsi:type="dcterms:W3CDTF">2023-12-20T07:39:00Z</dcterms:created>
  <dcterms:modified xsi:type="dcterms:W3CDTF">2023-12-20T07:39:00Z</dcterms:modified>
</cp:coreProperties>
</file>